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6516B" w14:textId="77777777" w:rsidR="00CE6A7D" w:rsidRPr="00A45215" w:rsidRDefault="00CE6A7D" w:rsidP="00CE6A7D">
      <w:pPr>
        <w:tabs>
          <w:tab w:val="left" w:pos="5400"/>
          <w:tab w:val="left" w:pos="7020"/>
          <w:tab w:val="left" w:pos="9360"/>
        </w:tabs>
        <w:rPr>
          <w:sz w:val="20"/>
          <w:u w:val="single"/>
        </w:rPr>
      </w:pPr>
      <w:r w:rsidRPr="00A45215">
        <w:rPr>
          <w:sz w:val="20"/>
        </w:rPr>
        <w:t xml:space="preserve">Name </w:t>
      </w:r>
      <w:r w:rsidRPr="00A45215">
        <w:rPr>
          <w:sz w:val="20"/>
          <w:u w:val="single"/>
        </w:rPr>
        <w:tab/>
      </w:r>
      <w:r w:rsidRPr="00A45215">
        <w:rPr>
          <w:sz w:val="20"/>
        </w:rPr>
        <w:t xml:space="preserve">     Class </w:t>
      </w:r>
      <w:r w:rsidRPr="00A45215">
        <w:rPr>
          <w:sz w:val="20"/>
          <w:u w:val="single"/>
        </w:rPr>
        <w:tab/>
      </w:r>
      <w:r w:rsidRPr="00A45215">
        <w:rPr>
          <w:sz w:val="20"/>
        </w:rPr>
        <w:t xml:space="preserve">     Date </w:t>
      </w:r>
      <w:r w:rsidRPr="00A45215">
        <w:rPr>
          <w:sz w:val="20"/>
          <w:u w:val="single"/>
        </w:rPr>
        <w:tab/>
      </w:r>
    </w:p>
    <w:p w14:paraId="23EE1D10" w14:textId="77777777" w:rsidR="00713003" w:rsidRPr="00A45215" w:rsidRDefault="00A45215" w:rsidP="003B5A2E">
      <w:pPr>
        <w:pStyle w:val="BodyTextIndent"/>
        <w:spacing w:before="240" w:after="12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Classifying Matter Lab</w:t>
      </w:r>
    </w:p>
    <w:p w14:paraId="00DDA238" w14:textId="77777777" w:rsidR="00713003" w:rsidRPr="00A45215" w:rsidRDefault="00446D57" w:rsidP="00A7659D">
      <w:pPr>
        <w:pStyle w:val="BodyTextIndent"/>
        <w:pBdr>
          <w:bottom w:val="single" w:sz="4" w:space="1" w:color="auto"/>
        </w:pBdr>
        <w:spacing w:after="120"/>
        <w:ind w:left="0" w:firstLine="0"/>
        <w:rPr>
          <w:rFonts w:ascii="Arial" w:hAnsi="Arial" w:cs="Arial"/>
          <w:b/>
          <w:sz w:val="20"/>
        </w:rPr>
      </w:pPr>
      <w:r w:rsidRPr="00A45215">
        <w:rPr>
          <w:rFonts w:ascii="Arial" w:hAnsi="Arial" w:cs="Arial"/>
          <w:b/>
          <w:sz w:val="20"/>
        </w:rPr>
        <w:t>Introduction</w:t>
      </w:r>
    </w:p>
    <w:p w14:paraId="51A4E2AF" w14:textId="77777777" w:rsidR="00446D57" w:rsidRPr="00A45215" w:rsidRDefault="00446D57" w:rsidP="00446D57">
      <w:pPr>
        <w:rPr>
          <w:sz w:val="20"/>
        </w:rPr>
      </w:pPr>
      <w:r w:rsidRPr="00A45215">
        <w:rPr>
          <w:sz w:val="20"/>
        </w:rPr>
        <w:t>In chemistry, as in all the sciences, it is very important to be able to classify substances.  One way substances are classified is as an element, a compound, or a mixture.  In this experiment you will learn to identify substances as elements, compounds, or mixtures by observing their physical properties.</w:t>
      </w:r>
    </w:p>
    <w:p w14:paraId="3D993116" w14:textId="250E7A22" w:rsidR="0079015B" w:rsidRPr="00A45215" w:rsidRDefault="00446D57" w:rsidP="00FB2634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rFonts w:ascii="Arial" w:hAnsi="Arial" w:cs="Arial"/>
          <w:b/>
          <w:sz w:val="20"/>
        </w:rPr>
      </w:pPr>
      <w:r w:rsidRPr="00A45215">
        <w:rPr>
          <w:rFonts w:ascii="Arial" w:hAnsi="Arial" w:cs="Arial"/>
          <w:b/>
          <w:sz w:val="20"/>
        </w:rPr>
        <w:t>Objective</w:t>
      </w:r>
      <w:r w:rsidR="00B854A8">
        <w:rPr>
          <w:rFonts w:ascii="Arial" w:hAnsi="Arial" w:cs="Arial"/>
          <w:b/>
          <w:sz w:val="20"/>
        </w:rPr>
        <w:t xml:space="preserve"> 6</w:t>
      </w:r>
    </w:p>
    <w:p w14:paraId="38FCF24F" w14:textId="427511A0" w:rsidR="00446D57" w:rsidRPr="00A45215" w:rsidRDefault="00E17898" w:rsidP="00B854A8">
      <w:pPr>
        <w:rPr>
          <w:sz w:val="20"/>
        </w:rPr>
      </w:pPr>
      <w:r w:rsidRPr="00A45215">
        <w:rPr>
          <w:sz w:val="20"/>
        </w:rPr>
        <w:t>D</w:t>
      </w:r>
      <w:r w:rsidR="00446D57" w:rsidRPr="00A45215">
        <w:rPr>
          <w:sz w:val="20"/>
        </w:rPr>
        <w:t>ifferentiate between elements, compounds, solutions</w:t>
      </w:r>
      <w:r w:rsidR="00B854A8">
        <w:rPr>
          <w:sz w:val="20"/>
        </w:rPr>
        <w:t xml:space="preserve"> </w:t>
      </w:r>
      <w:r w:rsidR="00B854A8">
        <w:rPr>
          <w:sz w:val="20"/>
        </w:rPr>
        <w:t>(homogeneous mixture)</w:t>
      </w:r>
      <w:r w:rsidR="00446D57" w:rsidRPr="00A45215">
        <w:rPr>
          <w:sz w:val="20"/>
        </w:rPr>
        <w:t>, and heterogeneous mixtures.</w:t>
      </w:r>
    </w:p>
    <w:p w14:paraId="25B491E1" w14:textId="77777777" w:rsidR="00446D57" w:rsidRPr="00A45215" w:rsidRDefault="00446D57" w:rsidP="00FB2634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rFonts w:ascii="Arial" w:hAnsi="Arial" w:cs="Arial"/>
          <w:b/>
          <w:sz w:val="20"/>
        </w:rPr>
      </w:pPr>
      <w:r w:rsidRPr="00A45215">
        <w:rPr>
          <w:rFonts w:ascii="Arial" w:hAnsi="Arial" w:cs="Arial"/>
          <w:b/>
          <w:sz w:val="20"/>
        </w:rPr>
        <w:t>Materials</w:t>
      </w:r>
    </w:p>
    <w:p w14:paraId="1B4D3058" w14:textId="77777777" w:rsidR="000004E3" w:rsidRPr="00A45215" w:rsidRDefault="00446D57" w:rsidP="000004E3">
      <w:pPr>
        <w:pStyle w:val="BodyTextIndent"/>
        <w:ind w:left="0" w:firstLine="0"/>
        <w:rPr>
          <w:sz w:val="20"/>
        </w:rPr>
      </w:pPr>
      <w:r w:rsidRPr="00A45215">
        <w:rPr>
          <w:sz w:val="20"/>
        </w:rPr>
        <w:t>Samples as given by the teacher.</w:t>
      </w:r>
    </w:p>
    <w:p w14:paraId="7B445E02" w14:textId="77777777" w:rsidR="000004E3" w:rsidRPr="00A45215" w:rsidRDefault="000004E3" w:rsidP="00FB2634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rFonts w:ascii="Arial" w:hAnsi="Arial" w:cs="Arial"/>
          <w:b/>
          <w:sz w:val="20"/>
        </w:rPr>
      </w:pPr>
      <w:r w:rsidRPr="00A45215">
        <w:rPr>
          <w:rFonts w:ascii="Arial" w:hAnsi="Arial" w:cs="Arial"/>
          <w:b/>
          <w:sz w:val="20"/>
        </w:rPr>
        <w:t>Procedure</w:t>
      </w:r>
    </w:p>
    <w:p w14:paraId="08D75BDB" w14:textId="77777777" w:rsidR="000004E3" w:rsidRPr="00A45215" w:rsidRDefault="000004E3" w:rsidP="000004E3">
      <w:pPr>
        <w:pStyle w:val="BodyTextIndent"/>
        <w:ind w:left="0" w:firstLine="0"/>
        <w:rPr>
          <w:sz w:val="20"/>
        </w:rPr>
      </w:pPr>
      <w:r w:rsidRPr="00A45215">
        <w:rPr>
          <w:sz w:val="20"/>
        </w:rPr>
        <w:t xml:space="preserve">Follow the teacher’s instructions about rotating from station to station.  </w:t>
      </w:r>
      <w:r w:rsidR="00A7659D" w:rsidRPr="00A45215">
        <w:rPr>
          <w:sz w:val="20"/>
        </w:rPr>
        <w:t>In the data table,</w:t>
      </w:r>
      <w:r w:rsidRPr="00A45215">
        <w:rPr>
          <w:sz w:val="20"/>
        </w:rPr>
        <w:t xml:space="preserve"> record </w:t>
      </w:r>
      <w:r w:rsidR="00A7659D" w:rsidRPr="00A45215">
        <w:rPr>
          <w:sz w:val="20"/>
        </w:rPr>
        <w:t xml:space="preserve">the </w:t>
      </w:r>
      <w:r w:rsidRPr="00A45215">
        <w:rPr>
          <w:sz w:val="20"/>
        </w:rPr>
        <w:t>name, symbol or formula (if applicable), color, physical state, and classification</w:t>
      </w:r>
      <w:r w:rsidR="00A7659D" w:rsidRPr="00A45215">
        <w:rPr>
          <w:sz w:val="20"/>
        </w:rPr>
        <w:t xml:space="preserve"> of each substance.</w:t>
      </w:r>
      <w:r w:rsidR="002E3AD7" w:rsidRPr="00A45215">
        <w:rPr>
          <w:sz w:val="20"/>
        </w:rPr>
        <w:t xml:space="preserve">  Be sure to record each substance by the appropriate number on the data table.</w:t>
      </w:r>
    </w:p>
    <w:p w14:paraId="48EB8E0A" w14:textId="77777777" w:rsidR="00FB2634" w:rsidRPr="00A45215" w:rsidRDefault="00FB2634" w:rsidP="00FB2634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rFonts w:ascii="Arial" w:hAnsi="Arial" w:cs="Arial"/>
          <w:b/>
          <w:sz w:val="20"/>
        </w:rPr>
      </w:pPr>
      <w:r w:rsidRPr="00A45215">
        <w:rPr>
          <w:rFonts w:ascii="Arial" w:hAnsi="Arial" w:cs="Arial"/>
          <w:b/>
          <w:sz w:val="20"/>
        </w:rPr>
        <w:t>Data Table</w:t>
      </w:r>
    </w:p>
    <w:tbl>
      <w:tblPr>
        <w:tblStyle w:val="TableGrid"/>
        <w:tblW w:w="10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950"/>
        <w:gridCol w:w="950"/>
        <w:gridCol w:w="706"/>
        <w:gridCol w:w="706"/>
        <w:gridCol w:w="708"/>
        <w:gridCol w:w="952"/>
        <w:gridCol w:w="952"/>
        <w:gridCol w:w="952"/>
        <w:gridCol w:w="955"/>
      </w:tblGrid>
      <w:tr w:rsidR="00FB2634" w:rsidRPr="00572DA8" w14:paraId="514CC0C4" w14:textId="77777777" w:rsidTr="00A45215">
        <w:trPr>
          <w:trHeight w:val="179"/>
        </w:trPr>
        <w:tc>
          <w:tcPr>
            <w:tcW w:w="2749" w:type="dxa"/>
            <w:vMerge w:val="restart"/>
            <w:tcMar>
              <w:left w:w="72" w:type="dxa"/>
              <w:right w:w="72" w:type="dxa"/>
            </w:tcMar>
            <w:vAlign w:val="bottom"/>
          </w:tcPr>
          <w:p w14:paraId="0FB4F94A" w14:textId="77777777" w:rsidR="00FB2634" w:rsidRPr="00572DA8" w:rsidRDefault="00FB2634" w:rsidP="00FB26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Name of Substance</w:t>
            </w:r>
          </w:p>
        </w:tc>
        <w:tc>
          <w:tcPr>
            <w:tcW w:w="950" w:type="dxa"/>
            <w:vMerge w:val="restart"/>
            <w:vAlign w:val="bottom"/>
          </w:tcPr>
          <w:p w14:paraId="2CCC55B0" w14:textId="77777777"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Symbol or Formula</w:t>
            </w:r>
          </w:p>
        </w:tc>
        <w:tc>
          <w:tcPr>
            <w:tcW w:w="950" w:type="dxa"/>
            <w:vMerge w:val="restart"/>
            <w:vAlign w:val="bottom"/>
          </w:tcPr>
          <w:p w14:paraId="3600178E" w14:textId="77777777"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Color</w:t>
            </w:r>
          </w:p>
        </w:tc>
        <w:tc>
          <w:tcPr>
            <w:tcW w:w="2120" w:type="dxa"/>
            <w:gridSpan w:val="3"/>
            <w:vAlign w:val="bottom"/>
          </w:tcPr>
          <w:p w14:paraId="3C947B87" w14:textId="77777777"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Check One</w:t>
            </w:r>
          </w:p>
        </w:tc>
        <w:tc>
          <w:tcPr>
            <w:tcW w:w="3811" w:type="dxa"/>
            <w:gridSpan w:val="4"/>
            <w:vAlign w:val="bottom"/>
          </w:tcPr>
          <w:p w14:paraId="2753B4D3" w14:textId="77777777"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Check One</w:t>
            </w:r>
          </w:p>
        </w:tc>
      </w:tr>
      <w:tr w:rsidR="00FB2634" w:rsidRPr="00446D57" w14:paraId="411C41D4" w14:textId="77777777" w:rsidTr="00A45215">
        <w:trPr>
          <w:trHeight w:val="124"/>
        </w:trPr>
        <w:tc>
          <w:tcPr>
            <w:tcW w:w="2749" w:type="dxa"/>
            <w:vMerge/>
            <w:tcMar>
              <w:left w:w="72" w:type="dxa"/>
              <w:right w:w="72" w:type="dxa"/>
            </w:tcMar>
            <w:vAlign w:val="bottom"/>
          </w:tcPr>
          <w:p w14:paraId="088C0F4D" w14:textId="77777777" w:rsidR="00FB2634" w:rsidRPr="00446D57" w:rsidRDefault="00FB2634" w:rsidP="00FB26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bottom"/>
          </w:tcPr>
          <w:p w14:paraId="0033A643" w14:textId="77777777" w:rsidR="00FB2634" w:rsidRPr="00446D57" w:rsidRDefault="00FB2634" w:rsidP="00FB26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bottom"/>
          </w:tcPr>
          <w:p w14:paraId="587E0F09" w14:textId="77777777" w:rsidR="00FB2634" w:rsidRPr="00446D57" w:rsidRDefault="00FB2634" w:rsidP="00FB26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7713BD09" w14:textId="77777777"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Solid</w:t>
            </w:r>
          </w:p>
        </w:tc>
        <w:tc>
          <w:tcPr>
            <w:tcW w:w="706" w:type="dxa"/>
            <w:vAlign w:val="bottom"/>
          </w:tcPr>
          <w:p w14:paraId="4B47F8A8" w14:textId="77777777"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Liquid</w:t>
            </w:r>
          </w:p>
        </w:tc>
        <w:tc>
          <w:tcPr>
            <w:tcW w:w="707" w:type="dxa"/>
            <w:vAlign w:val="bottom"/>
          </w:tcPr>
          <w:p w14:paraId="231B1E93" w14:textId="77777777"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Gas</w:t>
            </w:r>
          </w:p>
        </w:tc>
        <w:tc>
          <w:tcPr>
            <w:tcW w:w="952" w:type="dxa"/>
            <w:vAlign w:val="bottom"/>
          </w:tcPr>
          <w:p w14:paraId="6270A333" w14:textId="77777777"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Element</w:t>
            </w:r>
          </w:p>
        </w:tc>
        <w:tc>
          <w:tcPr>
            <w:tcW w:w="952" w:type="dxa"/>
            <w:vAlign w:val="bottom"/>
          </w:tcPr>
          <w:p w14:paraId="1631C567" w14:textId="77777777"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Compound</w:t>
            </w:r>
          </w:p>
        </w:tc>
        <w:tc>
          <w:tcPr>
            <w:tcW w:w="952" w:type="dxa"/>
            <w:vAlign w:val="bottom"/>
          </w:tcPr>
          <w:p w14:paraId="0E6ECD26" w14:textId="77777777"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Solution</w:t>
            </w:r>
          </w:p>
        </w:tc>
        <w:tc>
          <w:tcPr>
            <w:tcW w:w="955" w:type="dxa"/>
            <w:vAlign w:val="bottom"/>
          </w:tcPr>
          <w:p w14:paraId="4BC0DE48" w14:textId="77777777"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Hetero. Mixture</w:t>
            </w:r>
          </w:p>
        </w:tc>
      </w:tr>
      <w:tr w:rsidR="00FB2634" w:rsidRPr="00446D57" w14:paraId="08CCE59C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74163B67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13F1D302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3F38BF7B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7F169DA8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21AB3D47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415AA163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CEE2F93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8A407B8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7C91E91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79A6A31F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4934AF43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37914333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ACBD7D6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924248D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5A9B2012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0C2A2D21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4912159E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5D424F1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69A0386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D85FA95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37EAE3DF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3A7A2A8F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05348199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A5C7F68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99094CB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1AA90BB0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62320D8B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353E6696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5F26135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E880A7E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4074E41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1751DC39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6E2E3533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7BBF7E19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C55703A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4BF57AE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6B939CBA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18F088C7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5EBC01D9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D9FCD94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69E8840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ADDBEDE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17F0064B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3CDE3905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7DBBCA14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2844587A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610319DC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4F03E915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6411B480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16468598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A7FCBB2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3B63D57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15BE5A3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3D854614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61719448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343E4C42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50058D7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95D1A48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53C5FE64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6DBD320B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0E35C988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08131DC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7629B64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CF01654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01958DE7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3F9DB42D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5D52854B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1D06C35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3D3FE8C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26D94423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7817AF2E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3FA867F4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AA8D960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AA81AA1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E127BC4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4622C99F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36BD3F74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2015ECE7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42E297F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9FA9CDD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1E60BF2D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0092E29D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1E0C5C88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B46896C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C12EC88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D08FBF7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1CB7156A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44CA2ED4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1538049C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21158261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137956F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5C6CA721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4F5474BB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760EF84E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758C864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40C6823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B03EF50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7100BFC7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244E88B0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1B734679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30634010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6A9D70D0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34FDD4F3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08DF2BA6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749A29B6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93F23FA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6540735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0A570D8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25E6DA39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03D435E5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73DE8274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3A3F9706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349196D3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5053E7BB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3DEDCAEC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668E9F57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883C41F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20781E0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50E3316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7CCA9C1E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72493E65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7F244391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2D41066A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329FEA59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3BEE2A01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3ACE41C1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15BD5757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BCC705C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CFF4567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8163AF0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47DFDDB5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4D25F04D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7EEB9A21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2F84E47E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183E7D08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304F6BC8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71E6A342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3811FF62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57F155D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763648F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B157845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1B3E35A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6833865D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4380966F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3717FFB5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2EB9A55C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230995C3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41C31D6D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754CB24A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A60BCF7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C3E21C8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6A2A529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8A6F5E0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14:paraId="6EC7883A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1BB67E85" w14:textId="77777777"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3207AE6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017A770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367F6461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503ABE45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78A23F85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36BC516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8748288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8C07553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5A61A36E" w14:textId="77777777"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215" w:rsidRPr="00446D57" w14:paraId="5155E8CE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77C20E08" w14:textId="77777777" w:rsidR="00A45215" w:rsidRPr="00446D57" w:rsidRDefault="00A45215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6AA13793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5DDE72E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6CFAB550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690AA397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5832B67D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C8FC310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23AF4A3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AC7D10E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EABD6A2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215" w:rsidRPr="00446D57" w14:paraId="66D069ED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67D10CA9" w14:textId="77777777" w:rsidR="00A45215" w:rsidRPr="00446D57" w:rsidRDefault="00A45215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9DFA9D3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482FC36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6012876C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41E211FA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18D87233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2A1C1DA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296B24B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A42C8E0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F212D36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215" w:rsidRPr="00446D57" w14:paraId="3284B785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647C85EF" w14:textId="77777777" w:rsidR="00A45215" w:rsidRPr="00446D57" w:rsidRDefault="00A45215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182AFDB0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45316F0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42A3D266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21CB6B66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13E3E174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84CD7DD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7020005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2C78547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0B50B6E2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215" w:rsidRPr="00446D57" w14:paraId="709B3726" w14:textId="7777777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14:paraId="288144BB" w14:textId="77777777" w:rsidR="00A45215" w:rsidRPr="00446D57" w:rsidRDefault="00A45215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236847E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0857EFD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1C655FA5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7812FC19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0B5E3CDD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951AA33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CFB3E0C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D880BD5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073AAA12" w14:textId="77777777"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D9F9901" w14:textId="77777777" w:rsidR="00FB2634" w:rsidRDefault="00FB2634" w:rsidP="00FB2634">
      <w:pPr>
        <w:pStyle w:val="BodyTextIndent"/>
        <w:ind w:left="0" w:firstLine="0"/>
        <w:rPr>
          <w:sz w:val="20"/>
        </w:rPr>
      </w:pPr>
    </w:p>
    <w:p w14:paraId="3EBD79EE" w14:textId="77777777" w:rsidR="00A45215" w:rsidRDefault="00A45215" w:rsidP="00A7659D">
      <w:pPr>
        <w:pStyle w:val="BodyTextIndent"/>
        <w:pBdr>
          <w:bottom w:val="single" w:sz="4" w:space="1" w:color="auto"/>
        </w:pBdr>
        <w:spacing w:after="120"/>
        <w:ind w:left="0" w:firstLine="0"/>
        <w:rPr>
          <w:rFonts w:ascii="Arial" w:hAnsi="Arial" w:cs="Arial"/>
          <w:b/>
        </w:rPr>
      </w:pPr>
    </w:p>
    <w:p w14:paraId="05FB6CA4" w14:textId="77777777" w:rsidR="000004E3" w:rsidRPr="00CE6A7D" w:rsidRDefault="000004E3" w:rsidP="00A7659D">
      <w:pPr>
        <w:pStyle w:val="BodyTextIndent"/>
        <w:pBdr>
          <w:bottom w:val="single" w:sz="4" w:space="1" w:color="auto"/>
        </w:pBdr>
        <w:spacing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Conclusions</w:t>
      </w:r>
    </w:p>
    <w:p w14:paraId="19838681" w14:textId="77777777" w:rsidR="000004E3" w:rsidRPr="00FB2634" w:rsidRDefault="000004E3" w:rsidP="000004E3">
      <w:pPr>
        <w:pStyle w:val="BodyTextIndent"/>
        <w:numPr>
          <w:ilvl w:val="0"/>
          <w:numId w:val="16"/>
        </w:numPr>
        <w:rPr>
          <w:szCs w:val="22"/>
        </w:rPr>
      </w:pPr>
      <w:r w:rsidRPr="00FB2634">
        <w:rPr>
          <w:szCs w:val="22"/>
        </w:rPr>
        <w:t>What do all of the elements have in common?  Why are they defined as “elements?”</w:t>
      </w:r>
    </w:p>
    <w:p w14:paraId="65CBBBCF" w14:textId="77777777"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14:paraId="53F0CFD6" w14:textId="77777777"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14:paraId="58622433" w14:textId="77777777"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14:paraId="4813A21A" w14:textId="77777777" w:rsidR="00564AA4" w:rsidRDefault="00564AA4" w:rsidP="00564AA4">
      <w:pPr>
        <w:pStyle w:val="BodyTextIndent"/>
        <w:rPr>
          <w:szCs w:val="22"/>
        </w:rPr>
      </w:pPr>
    </w:p>
    <w:p w14:paraId="343E96AA" w14:textId="77777777" w:rsidR="00FB2634" w:rsidRPr="00FB2634" w:rsidRDefault="00FB2634" w:rsidP="00564AA4">
      <w:pPr>
        <w:pStyle w:val="BodyTextIndent"/>
        <w:rPr>
          <w:szCs w:val="22"/>
        </w:rPr>
      </w:pPr>
    </w:p>
    <w:p w14:paraId="6026BBB7" w14:textId="77777777" w:rsidR="000004E3" w:rsidRPr="00FB2634" w:rsidRDefault="000004E3" w:rsidP="000004E3">
      <w:pPr>
        <w:pStyle w:val="BodyTextIndent"/>
        <w:numPr>
          <w:ilvl w:val="0"/>
          <w:numId w:val="16"/>
        </w:numPr>
        <w:rPr>
          <w:szCs w:val="22"/>
        </w:rPr>
      </w:pPr>
      <w:r w:rsidRPr="00FB2634">
        <w:rPr>
          <w:szCs w:val="22"/>
        </w:rPr>
        <w:t>What do all of the compounds have in common?  Why are they defined as “compounds?”</w:t>
      </w:r>
    </w:p>
    <w:p w14:paraId="48FC5204" w14:textId="77777777"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14:paraId="12E34AEF" w14:textId="77777777"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14:paraId="34BE6062" w14:textId="77777777"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14:paraId="068453DD" w14:textId="77777777" w:rsidR="000D7727" w:rsidRDefault="000D7727" w:rsidP="000D7727">
      <w:pPr>
        <w:pStyle w:val="BodyTextIndent"/>
        <w:rPr>
          <w:szCs w:val="22"/>
        </w:rPr>
      </w:pPr>
    </w:p>
    <w:p w14:paraId="1D920AF9" w14:textId="77777777" w:rsidR="00FB2634" w:rsidRPr="00FB2634" w:rsidRDefault="00FB2634" w:rsidP="000D7727">
      <w:pPr>
        <w:pStyle w:val="BodyTextIndent"/>
        <w:rPr>
          <w:szCs w:val="22"/>
        </w:rPr>
      </w:pPr>
    </w:p>
    <w:p w14:paraId="06BBA317" w14:textId="77777777" w:rsidR="00564AA4" w:rsidRPr="00FB2634" w:rsidRDefault="000004E3" w:rsidP="000004E3">
      <w:pPr>
        <w:pStyle w:val="BodyTextIndent"/>
        <w:numPr>
          <w:ilvl w:val="0"/>
          <w:numId w:val="16"/>
        </w:numPr>
        <w:rPr>
          <w:szCs w:val="22"/>
        </w:rPr>
      </w:pPr>
      <w:r w:rsidRPr="00FB2634">
        <w:rPr>
          <w:szCs w:val="22"/>
        </w:rPr>
        <w:t>What do all of the mixtures have in common</w:t>
      </w:r>
      <w:r w:rsidR="00A7659D" w:rsidRPr="00FB2634">
        <w:rPr>
          <w:szCs w:val="22"/>
        </w:rPr>
        <w:t xml:space="preserve">?  Include </w:t>
      </w:r>
      <w:r w:rsidR="00564AA4" w:rsidRPr="00FB2634">
        <w:rPr>
          <w:szCs w:val="22"/>
        </w:rPr>
        <w:t>both solut</w:t>
      </w:r>
      <w:r w:rsidR="00A7659D" w:rsidRPr="00FB2634">
        <w:rPr>
          <w:szCs w:val="22"/>
        </w:rPr>
        <w:t>ions and heterogeneous mixtures.</w:t>
      </w:r>
    </w:p>
    <w:p w14:paraId="676C5869" w14:textId="77777777"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14:paraId="428890AE" w14:textId="77777777"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14:paraId="0C234991" w14:textId="77777777"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14:paraId="40C9F7CC" w14:textId="77777777" w:rsidR="000D7727" w:rsidRDefault="000D7727" w:rsidP="000D7727">
      <w:pPr>
        <w:pStyle w:val="BodyTextIndent"/>
        <w:rPr>
          <w:szCs w:val="22"/>
        </w:rPr>
      </w:pPr>
    </w:p>
    <w:p w14:paraId="1F3428D3" w14:textId="77777777" w:rsidR="00FB2634" w:rsidRPr="00FB2634" w:rsidRDefault="00FB2634" w:rsidP="000D7727">
      <w:pPr>
        <w:pStyle w:val="BodyTextIndent"/>
        <w:rPr>
          <w:szCs w:val="22"/>
        </w:rPr>
      </w:pPr>
    </w:p>
    <w:p w14:paraId="2F0EE6B8" w14:textId="77777777" w:rsidR="00564AA4" w:rsidRPr="00FB2634" w:rsidRDefault="00564AA4" w:rsidP="000004E3">
      <w:pPr>
        <w:pStyle w:val="BodyTextIndent"/>
        <w:numPr>
          <w:ilvl w:val="0"/>
          <w:numId w:val="16"/>
        </w:numPr>
        <w:rPr>
          <w:szCs w:val="22"/>
        </w:rPr>
      </w:pPr>
      <w:r w:rsidRPr="00FB2634">
        <w:rPr>
          <w:szCs w:val="22"/>
        </w:rPr>
        <w:t>How can solutions and heterogeneous mixtures be differentiated?</w:t>
      </w:r>
      <w:r w:rsidR="00CE34B7" w:rsidRPr="00FB2634">
        <w:rPr>
          <w:szCs w:val="22"/>
        </w:rPr>
        <w:t xml:space="preserve">  Refer to examples from the lab.</w:t>
      </w:r>
    </w:p>
    <w:p w14:paraId="69B5DFEE" w14:textId="77777777"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14:paraId="015CAB6B" w14:textId="77777777"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14:paraId="5B28E84F" w14:textId="77777777"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14:paraId="4B6500A2" w14:textId="77777777" w:rsidR="000D7727" w:rsidRDefault="000D7727" w:rsidP="000D7727">
      <w:pPr>
        <w:pStyle w:val="BodyTextIndent"/>
        <w:rPr>
          <w:szCs w:val="22"/>
        </w:rPr>
      </w:pPr>
    </w:p>
    <w:p w14:paraId="7CD6154C" w14:textId="77777777" w:rsidR="00FB2634" w:rsidRPr="00FB2634" w:rsidRDefault="00FB2634" w:rsidP="000D7727">
      <w:pPr>
        <w:pStyle w:val="BodyTextIndent"/>
        <w:rPr>
          <w:szCs w:val="22"/>
        </w:rPr>
      </w:pPr>
    </w:p>
    <w:p w14:paraId="3BFC0BA1" w14:textId="77777777" w:rsidR="00564AA4" w:rsidRPr="00FB2634" w:rsidRDefault="00564AA4" w:rsidP="00564AA4">
      <w:pPr>
        <w:pStyle w:val="BodyTextIndent"/>
        <w:numPr>
          <w:ilvl w:val="0"/>
          <w:numId w:val="16"/>
        </w:numPr>
        <w:rPr>
          <w:szCs w:val="22"/>
        </w:rPr>
      </w:pPr>
      <w:r w:rsidRPr="00FB2634">
        <w:rPr>
          <w:szCs w:val="22"/>
        </w:rPr>
        <w:t xml:space="preserve">In this lab you made macroscopic observations (large-scale).  The pictures below represent the particles in a sample of matter (atomic-scale).  Identify each picture as </w:t>
      </w:r>
      <w:r w:rsidR="000D7727" w:rsidRPr="00FB2634">
        <w:rPr>
          <w:szCs w:val="22"/>
        </w:rPr>
        <w:t>an</w:t>
      </w:r>
      <w:r w:rsidRPr="00FB2634">
        <w:rPr>
          <w:szCs w:val="22"/>
        </w:rPr>
        <w:t xml:space="preserve"> element, compound, solution, or heterogeneous mixture.  Briefly describe how you determined each classification.</w:t>
      </w:r>
    </w:p>
    <w:p w14:paraId="4F57059D" w14:textId="77777777" w:rsidR="00564AA4" w:rsidRDefault="00D025A2" w:rsidP="00564AA4">
      <w:pPr>
        <w:pStyle w:val="BodyTextIndent"/>
        <w:ind w:left="0" w:firstLine="0"/>
        <w:jc w:val="center"/>
      </w:pPr>
      <w:r>
        <w:rPr>
          <w:noProof/>
        </w:rPr>
        <w:object w:dxaOrig="6016" w:dyaOrig="1155" w14:anchorId="2BD3A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6.7pt;height:48.85pt;mso-width-percent:0;mso-height-percent:0;mso-width-percent:0;mso-height-percent:0" o:ole="">
            <v:imagedata r:id="rId7" o:title="" gain="1.5625" blacklevel="3932f" grayscale="t"/>
          </v:shape>
          <o:OLEObject Type="Embed" ProgID="MSPhotoEd.3" ShapeID="_x0000_i1025" DrawAspect="Content" ObjectID="_1676028938" r:id="rId8"/>
        </w:object>
      </w:r>
    </w:p>
    <w:p w14:paraId="587F47FA" w14:textId="77777777" w:rsidR="00564AA4" w:rsidRPr="00B854A8" w:rsidRDefault="00564AA4" w:rsidP="000D7727">
      <w:pPr>
        <w:pStyle w:val="Caption"/>
        <w:tabs>
          <w:tab w:val="clear" w:pos="2250"/>
          <w:tab w:val="clear" w:pos="3420"/>
          <w:tab w:val="clear" w:pos="5940"/>
          <w:tab w:val="clear" w:pos="7110"/>
          <w:tab w:val="center" w:pos="2610"/>
          <w:tab w:val="center" w:pos="3600"/>
          <w:tab w:val="center" w:pos="5760"/>
          <w:tab w:val="center" w:pos="6750"/>
        </w:tabs>
        <w:rPr>
          <w:sz w:val="20"/>
          <w:lang w:val="pt-BR"/>
        </w:rPr>
      </w:pPr>
      <w:r>
        <w:tab/>
      </w:r>
      <w:r w:rsidRPr="00B854A8">
        <w:rPr>
          <w:lang w:val="pt-BR"/>
        </w:rPr>
        <w:t>A</w:t>
      </w:r>
      <w:r w:rsidRPr="00B854A8">
        <w:rPr>
          <w:lang w:val="pt-BR"/>
        </w:rPr>
        <w:tab/>
        <w:t>B</w:t>
      </w:r>
      <w:r w:rsidRPr="00B854A8">
        <w:rPr>
          <w:lang w:val="pt-BR"/>
        </w:rPr>
        <w:tab/>
        <w:t>C</w:t>
      </w:r>
      <w:r w:rsidRPr="00B854A8">
        <w:rPr>
          <w:lang w:val="pt-BR"/>
        </w:rPr>
        <w:tab/>
        <w:t>D</w:t>
      </w:r>
      <w:r w:rsidRPr="00B854A8">
        <w:rPr>
          <w:lang w:val="pt-BR"/>
        </w:rPr>
        <w:tab/>
        <w:t>E</w:t>
      </w:r>
    </w:p>
    <w:p w14:paraId="25F929E6" w14:textId="77777777" w:rsidR="00FB2634" w:rsidRPr="00B854A8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  <w:lang w:val="pt-BR"/>
        </w:rPr>
      </w:pPr>
      <w:r w:rsidRPr="00B854A8">
        <w:rPr>
          <w:szCs w:val="22"/>
          <w:u w:val="single"/>
          <w:lang w:val="pt-BR"/>
        </w:rPr>
        <w:t>A:</w:t>
      </w:r>
      <w:r w:rsidRPr="00B854A8">
        <w:rPr>
          <w:szCs w:val="22"/>
          <w:u w:val="single"/>
          <w:lang w:val="pt-BR"/>
        </w:rPr>
        <w:tab/>
      </w:r>
    </w:p>
    <w:p w14:paraId="62C91B7E" w14:textId="77777777" w:rsidR="00FB2634" w:rsidRPr="00B854A8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  <w:lang w:val="pt-BR"/>
        </w:rPr>
      </w:pPr>
      <w:r w:rsidRPr="00B854A8">
        <w:rPr>
          <w:szCs w:val="22"/>
          <w:u w:val="single"/>
          <w:lang w:val="pt-BR"/>
        </w:rPr>
        <w:t>B:</w:t>
      </w:r>
      <w:r w:rsidRPr="00B854A8">
        <w:rPr>
          <w:szCs w:val="22"/>
          <w:u w:val="single"/>
          <w:lang w:val="pt-BR"/>
        </w:rPr>
        <w:tab/>
      </w:r>
    </w:p>
    <w:p w14:paraId="5830A0CA" w14:textId="77777777" w:rsidR="00FB2634" w:rsidRPr="00B854A8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  <w:lang w:val="pt-BR"/>
        </w:rPr>
      </w:pPr>
      <w:r w:rsidRPr="00B854A8">
        <w:rPr>
          <w:szCs w:val="22"/>
          <w:u w:val="single"/>
          <w:lang w:val="pt-BR"/>
        </w:rPr>
        <w:t>C:</w:t>
      </w:r>
      <w:r w:rsidRPr="00B854A8">
        <w:rPr>
          <w:szCs w:val="22"/>
          <w:u w:val="single"/>
          <w:lang w:val="pt-BR"/>
        </w:rPr>
        <w:tab/>
      </w:r>
    </w:p>
    <w:p w14:paraId="5C95546D" w14:textId="77777777" w:rsidR="00FB2634" w:rsidRPr="00B854A8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  <w:lang w:val="pt-BR"/>
        </w:rPr>
      </w:pPr>
      <w:r w:rsidRPr="00B854A8">
        <w:rPr>
          <w:szCs w:val="22"/>
          <w:u w:val="single"/>
          <w:lang w:val="pt-BR"/>
        </w:rPr>
        <w:t>D:</w:t>
      </w:r>
      <w:r w:rsidRPr="00B854A8">
        <w:rPr>
          <w:szCs w:val="22"/>
          <w:u w:val="single"/>
          <w:lang w:val="pt-BR"/>
        </w:rPr>
        <w:tab/>
      </w:r>
    </w:p>
    <w:p w14:paraId="67D4BAC7" w14:textId="77777777" w:rsidR="00FB2634" w:rsidRPr="00B854A8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  <w:lang w:val="pt-BR"/>
        </w:rPr>
      </w:pPr>
      <w:r w:rsidRPr="00B854A8">
        <w:rPr>
          <w:szCs w:val="22"/>
          <w:u w:val="single"/>
          <w:lang w:val="pt-BR"/>
        </w:rPr>
        <w:t>E:</w:t>
      </w:r>
      <w:r w:rsidRPr="00B854A8">
        <w:rPr>
          <w:szCs w:val="22"/>
          <w:u w:val="single"/>
          <w:lang w:val="pt-BR"/>
        </w:rPr>
        <w:tab/>
      </w:r>
    </w:p>
    <w:p w14:paraId="670E54AF" w14:textId="77777777" w:rsidR="00FB2634" w:rsidRPr="00B854A8" w:rsidRDefault="00FB2634">
      <w:pPr>
        <w:rPr>
          <w:sz w:val="20"/>
          <w:lang w:val="pt-BR"/>
        </w:rPr>
      </w:pPr>
    </w:p>
    <w:sectPr w:rsidR="00FB2634" w:rsidRPr="00B854A8" w:rsidSect="00A45215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56638" w14:textId="77777777" w:rsidR="00D025A2" w:rsidRDefault="00D025A2">
      <w:r>
        <w:separator/>
      </w:r>
    </w:p>
  </w:endnote>
  <w:endnote w:type="continuationSeparator" w:id="0">
    <w:p w14:paraId="33EE78A2" w14:textId="77777777" w:rsidR="00D025A2" w:rsidRDefault="00D0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No.2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ED302" w14:textId="77777777" w:rsidR="00D025A2" w:rsidRDefault="00D025A2">
      <w:r>
        <w:separator/>
      </w:r>
    </w:p>
  </w:footnote>
  <w:footnote w:type="continuationSeparator" w:id="0">
    <w:p w14:paraId="4D147F7D" w14:textId="77777777" w:rsidR="00D025A2" w:rsidRDefault="00D0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22794" w14:textId="77777777" w:rsidR="00912C5F" w:rsidRPr="00912C5F" w:rsidRDefault="00912C5F" w:rsidP="00912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1E02"/>
    <w:multiLevelType w:val="hybridMultilevel"/>
    <w:tmpl w:val="ECF03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31DC4"/>
    <w:multiLevelType w:val="singleLevel"/>
    <w:tmpl w:val="417ED3E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2" w15:restartNumberingAfterBreak="0">
    <w:nsid w:val="12F85948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3" w15:restartNumberingAfterBreak="0">
    <w:nsid w:val="1A0D0DEB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4" w15:restartNumberingAfterBreak="0">
    <w:nsid w:val="1F4B4249"/>
    <w:multiLevelType w:val="hybridMultilevel"/>
    <w:tmpl w:val="568A3F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70047B"/>
    <w:multiLevelType w:val="hybridMultilevel"/>
    <w:tmpl w:val="2BF47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027B3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7" w15:restartNumberingAfterBreak="0">
    <w:nsid w:val="34E57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CC60A0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9" w15:restartNumberingAfterBreak="0">
    <w:nsid w:val="3AAC28D1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0" w15:restartNumberingAfterBreak="0">
    <w:nsid w:val="41AB7F8E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1" w15:restartNumberingAfterBreak="0">
    <w:nsid w:val="42B6761A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2" w15:restartNumberingAfterBreak="0">
    <w:nsid w:val="455D380C"/>
    <w:multiLevelType w:val="hybridMultilevel"/>
    <w:tmpl w:val="A8F0A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BD2372"/>
    <w:multiLevelType w:val="hybridMultilevel"/>
    <w:tmpl w:val="FCA03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A47AC9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5" w15:restartNumberingAfterBreak="0">
    <w:nsid w:val="79A80035"/>
    <w:multiLevelType w:val="singleLevel"/>
    <w:tmpl w:val="3652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B5A6EFA"/>
    <w:multiLevelType w:val="singleLevel"/>
    <w:tmpl w:val="417ED3E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5"/>
  </w:num>
  <w:num w:numId="14">
    <w:abstractNumId w:val="0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A7D"/>
    <w:rsid w:val="000004E3"/>
    <w:rsid w:val="00007392"/>
    <w:rsid w:val="000D7727"/>
    <w:rsid w:val="001F03B2"/>
    <w:rsid w:val="002E3AD7"/>
    <w:rsid w:val="00391A1A"/>
    <w:rsid w:val="003B5A2E"/>
    <w:rsid w:val="00446D57"/>
    <w:rsid w:val="00562EEE"/>
    <w:rsid w:val="00564AA4"/>
    <w:rsid w:val="00572DA8"/>
    <w:rsid w:val="0070433E"/>
    <w:rsid w:val="00713003"/>
    <w:rsid w:val="0079015B"/>
    <w:rsid w:val="008657C6"/>
    <w:rsid w:val="00912C5F"/>
    <w:rsid w:val="00A45215"/>
    <w:rsid w:val="00A7659D"/>
    <w:rsid w:val="00B246C3"/>
    <w:rsid w:val="00B854A8"/>
    <w:rsid w:val="00CA14EC"/>
    <w:rsid w:val="00CE34B7"/>
    <w:rsid w:val="00CE6A7D"/>
    <w:rsid w:val="00D025A2"/>
    <w:rsid w:val="00E17898"/>
    <w:rsid w:val="00F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361FF8"/>
  <w15:docId w15:val="{55920789-0C49-154C-A9AF-2E19A8E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D"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Franklin Gothic No.2" w:hAnsi="Franklin Gothic No.2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Franklin Gothic No.2" w:hAnsi="Franklin Gothic No.2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32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2">
    <w:name w:val="Body Text 2"/>
    <w:basedOn w:val="Normal"/>
    <w:rPr>
      <w:sz w:val="20"/>
    </w:rPr>
  </w:style>
  <w:style w:type="paragraph" w:styleId="BodyTextIndent2">
    <w:name w:val="Body Text Indent 2"/>
    <w:basedOn w:val="Normal"/>
    <w:pPr>
      <w:ind w:left="270" w:hanging="27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center" w:pos="2250"/>
        <w:tab w:val="center" w:pos="3420"/>
        <w:tab w:val="center" w:pos="4680"/>
        <w:tab w:val="center" w:pos="5940"/>
        <w:tab w:val="center" w:pos="7110"/>
      </w:tabs>
    </w:pPr>
    <w:rPr>
      <w:b/>
      <w:bCs/>
    </w:rPr>
  </w:style>
  <w:style w:type="table" w:styleId="TableGrid">
    <w:name w:val="Table Grid"/>
    <w:basedOn w:val="TableNormal"/>
    <w:rsid w:val="0044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\Application%20Data\Microsoft\Templates\Chemist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Settings\Me\Application Data\Microsoft\Templates\Chemistry.dot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Standard 1</vt:lpstr>
    </vt:vector>
  </TitlesOfParts>
  <Company>GUHSD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Standard 1</dc:title>
  <dc:creator>Christina Johannesson</dc:creator>
  <cp:lastModifiedBy>Microsoft Office User</cp:lastModifiedBy>
  <cp:revision>3</cp:revision>
  <cp:lastPrinted>2003-01-16T06:23:00Z</cp:lastPrinted>
  <dcterms:created xsi:type="dcterms:W3CDTF">2015-02-23T12:52:00Z</dcterms:created>
  <dcterms:modified xsi:type="dcterms:W3CDTF">2021-02-28T20:49:00Z</dcterms:modified>
</cp:coreProperties>
</file>